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86850" w14:textId="7503B849" w:rsidR="00440B1F" w:rsidRDefault="00333379" w:rsidP="00440B1F">
      <w:pPr>
        <w:pStyle w:val="Heading1"/>
      </w:pPr>
      <w:r>
        <w:t>Supporting small business energy customers through the coronavirus pandemic – summary of discussion at stakeholder workshop (6 July 2020)</w:t>
      </w:r>
    </w:p>
    <w:p w14:paraId="28608C1D" w14:textId="31E2C526" w:rsidR="00333379" w:rsidRDefault="00851E2D" w:rsidP="00333379">
      <w:r>
        <w:t>On 6 July 2020, w</w:t>
      </w:r>
      <w:r w:rsidR="00333379">
        <w:t xml:space="preserve">e held a stakeholder workshop on </w:t>
      </w:r>
      <w:r>
        <w:t>our</w:t>
      </w:r>
      <w:r w:rsidR="00333379">
        <w:t xml:space="preserve"> proposals for</w:t>
      </w:r>
      <w:r>
        <w:t xml:space="preserve"> temporary</w:t>
      </w:r>
      <w:r w:rsidR="00333379">
        <w:t xml:space="preserve"> small business payment assistance in our draft decision ‘Supporting energy customers through the coronavirus pandemic’. </w:t>
      </w:r>
      <w:r>
        <w:t>At the workshop, w</w:t>
      </w:r>
      <w:r w:rsidR="00333379">
        <w:t xml:space="preserve">e received feedback from energy retailers and </w:t>
      </w:r>
      <w:r w:rsidR="00FC6301">
        <w:t>industry bodies</w:t>
      </w:r>
      <w:r>
        <w:t xml:space="preserve">, which is summarised below by key themes. The </w:t>
      </w:r>
      <w:r w:rsidR="00FC6301">
        <w:t>slides presented at the workshop are also available on our website.</w:t>
      </w:r>
    </w:p>
    <w:p w14:paraId="5507E25D" w14:textId="5C7F22A8" w:rsidR="00333379" w:rsidRDefault="005F29EA" w:rsidP="00333379">
      <w:pPr>
        <w:pStyle w:val="Heading2"/>
      </w:pPr>
      <w:r>
        <w:t>Flexibility of proposed approach</w:t>
      </w:r>
    </w:p>
    <w:p w14:paraId="3E84CD4F" w14:textId="3D3C5217" w:rsidR="00851E2D" w:rsidRDefault="00851E2D" w:rsidP="005F29EA">
      <w:pPr>
        <w:pStyle w:val="ListBullet"/>
      </w:pPr>
      <w:r>
        <w:t>Most retailers expressed a preference for a flexible approach rather than prescriptive rules</w:t>
      </w:r>
      <w:r w:rsidR="0056668F">
        <w:t xml:space="preserve"> on assistance for small business customers</w:t>
      </w:r>
      <w:r>
        <w:t>.</w:t>
      </w:r>
    </w:p>
    <w:p w14:paraId="61C4C27C" w14:textId="77777777" w:rsidR="00D51A83" w:rsidRDefault="005F29EA" w:rsidP="005A0A42">
      <w:pPr>
        <w:pStyle w:val="ListBullet"/>
      </w:pPr>
      <w:r>
        <w:t xml:space="preserve">Some retailers questioned the benefit of requiring retailers to provide </w:t>
      </w:r>
      <w:r w:rsidR="0056668F">
        <w:t xml:space="preserve">small businesses with </w:t>
      </w:r>
      <w:r>
        <w:t xml:space="preserve">similar assistance </w:t>
      </w:r>
      <w:r w:rsidR="0056668F">
        <w:t>as provided</w:t>
      </w:r>
      <w:r>
        <w:t xml:space="preserve"> for residential customers. </w:t>
      </w:r>
      <w:r w:rsidR="00BD2E91">
        <w:t>These retailers suggested that the</w:t>
      </w:r>
      <w:r>
        <w:t xml:space="preserve"> </w:t>
      </w:r>
      <w:r w:rsidR="00BD2E91">
        <w:t xml:space="preserve">commission’s </w:t>
      </w:r>
      <w:r>
        <w:t>proposed approach is not cost effectiv</w:t>
      </w:r>
      <w:r w:rsidR="00D51A83">
        <w:t xml:space="preserve">e and retailers should retain </w:t>
      </w:r>
      <w:r>
        <w:t xml:space="preserve">the flexibility to tailor their </w:t>
      </w:r>
      <w:r w:rsidR="00A67345">
        <w:t>assistance</w:t>
      </w:r>
      <w:r>
        <w:t xml:space="preserve"> to the individual business customer.</w:t>
      </w:r>
      <w:r w:rsidR="00A67345">
        <w:t xml:space="preserve"> </w:t>
      </w:r>
    </w:p>
    <w:p w14:paraId="4E5E81EE" w14:textId="0C6CE204" w:rsidR="005F29EA" w:rsidRDefault="00A67345" w:rsidP="005A0A42">
      <w:pPr>
        <w:pStyle w:val="ListBullet"/>
      </w:pPr>
      <w:r>
        <w:t xml:space="preserve">Some retailers noted that they are currently providing voluntary support to their small business customers and there is limited benefit from </w:t>
      </w:r>
      <w:r w:rsidR="00D51A83">
        <w:t>introducing</w:t>
      </w:r>
      <w:r>
        <w:t xml:space="preserve"> new rules</w:t>
      </w:r>
      <w:r w:rsidR="00D51A83">
        <w:t xml:space="preserve"> that might be inconsistent with the current assistance</w:t>
      </w:r>
      <w:r>
        <w:t>.</w:t>
      </w:r>
    </w:p>
    <w:p w14:paraId="34B96AE6" w14:textId="0BE9E060" w:rsidR="00851E2D" w:rsidRDefault="00851E2D" w:rsidP="005F29EA">
      <w:pPr>
        <w:pStyle w:val="ListBullet"/>
      </w:pPr>
      <w:r>
        <w:t xml:space="preserve">There was some support for </w:t>
      </w:r>
      <w:r w:rsidR="004C1A24">
        <w:t xml:space="preserve">providing small business assistance through an </w:t>
      </w:r>
      <w:r>
        <w:t xml:space="preserve">outcomes-based requirement, which would remove the need to have </w:t>
      </w:r>
      <w:r w:rsidR="004C1A24">
        <w:t xml:space="preserve">small businesses meet </w:t>
      </w:r>
      <w:r>
        <w:t xml:space="preserve">eligibility criteria </w:t>
      </w:r>
      <w:r w:rsidR="004C1A24">
        <w:t>to access</w:t>
      </w:r>
      <w:r>
        <w:t xml:space="preserve"> assistance. </w:t>
      </w:r>
      <w:r w:rsidR="004C1A24">
        <w:t xml:space="preserve">For example, </w:t>
      </w:r>
      <w:r w:rsidR="00B056C8">
        <w:t>an objective of any assistance program</w:t>
      </w:r>
      <w:r>
        <w:t xml:space="preserve"> could be that small business customers pay their bills as soon as possible while remaining solvent.</w:t>
      </w:r>
    </w:p>
    <w:p w14:paraId="42AA3CE3" w14:textId="4DB840E6" w:rsidR="005F29EA" w:rsidRDefault="005F29EA" w:rsidP="005F29EA">
      <w:pPr>
        <w:pStyle w:val="Heading2"/>
      </w:pPr>
      <w:r>
        <w:t>Costs of implementing payment assistance for small businesses</w:t>
      </w:r>
    </w:p>
    <w:p w14:paraId="4D822AB7" w14:textId="3E07E4BC" w:rsidR="005F29EA" w:rsidRDefault="005F29EA" w:rsidP="005F29EA">
      <w:pPr>
        <w:pStyle w:val="ListBullet"/>
      </w:pPr>
      <w:r>
        <w:t>Some retailers noted that prescribing additional assistance</w:t>
      </w:r>
      <w:r w:rsidR="00C51A36">
        <w:t xml:space="preserve"> beyond that already being provided </w:t>
      </w:r>
      <w:r>
        <w:t>w</w:t>
      </w:r>
      <w:r w:rsidR="00C51A36">
        <w:t>ould</w:t>
      </w:r>
      <w:r>
        <w:t xml:space="preserve"> involve additional costs for retailers.</w:t>
      </w:r>
      <w:r w:rsidR="00C51A36">
        <w:t xml:space="preserve"> Specifically, the incremental costs of these proposed reforms </w:t>
      </w:r>
      <w:r w:rsidR="00A2711D">
        <w:t>may not provide an equivalent benefit.</w:t>
      </w:r>
    </w:p>
    <w:p w14:paraId="15AD96EF" w14:textId="124BD9F8" w:rsidR="005F29EA" w:rsidRDefault="005F29EA" w:rsidP="005F29EA">
      <w:pPr>
        <w:pStyle w:val="ListBullet"/>
      </w:pPr>
      <w:r>
        <w:t xml:space="preserve">One retailer suggested the commission present further evidence on the costs and benefits that support the need </w:t>
      </w:r>
      <w:r w:rsidR="00CC0750">
        <w:t>for the</w:t>
      </w:r>
      <w:r>
        <w:t xml:space="preserve"> proposals.</w:t>
      </w:r>
      <w:r w:rsidR="005C17B3">
        <w:t xml:space="preserve"> Another retailer asked if the commission had data from the ombudsman on issues with retailers’ current voluntary approach to assistance</w:t>
      </w:r>
      <w:r w:rsidR="00CC0750">
        <w:t>.</w:t>
      </w:r>
    </w:p>
    <w:p w14:paraId="48FD80F7" w14:textId="3AE1D615" w:rsidR="00814451" w:rsidRPr="005A7392" w:rsidRDefault="00814451" w:rsidP="005F29EA">
      <w:pPr>
        <w:pStyle w:val="ListBullet"/>
      </w:pPr>
      <w:r w:rsidRPr="003328C2">
        <w:t xml:space="preserve">Many retailers stated that </w:t>
      </w:r>
      <w:r w:rsidR="00E86A36" w:rsidRPr="003328C2">
        <w:t xml:space="preserve">there are costs and risks of shifting small business debt onto retailers. Some attendees suggested that if retailers are asked to </w:t>
      </w:r>
      <w:r w:rsidR="00CC0750">
        <w:t>take on this</w:t>
      </w:r>
      <w:r w:rsidR="00C10192" w:rsidRPr="003328C2">
        <w:t xml:space="preserve"> cash flow disruption that they are c</w:t>
      </w:r>
      <w:r w:rsidR="00C10192" w:rsidRPr="005A7392">
        <w:t>ompensated through other means (such as</w:t>
      </w:r>
      <w:r w:rsidR="00CC0750">
        <w:t>, the commission</w:t>
      </w:r>
      <w:r w:rsidR="009D3743">
        <w:t xml:space="preserve"> taking into account this additional risk when setting the next</w:t>
      </w:r>
      <w:r w:rsidR="00C10192" w:rsidRPr="005A7392">
        <w:t xml:space="preserve"> Victorian Default Offer </w:t>
      </w:r>
      <w:r w:rsidR="009D3743">
        <w:t>tariffs</w:t>
      </w:r>
      <w:r w:rsidR="00C10192" w:rsidRPr="005A7392">
        <w:t xml:space="preserve">). </w:t>
      </w:r>
    </w:p>
    <w:p w14:paraId="0BAFEAD3" w14:textId="56F40E1C" w:rsidR="00F83596" w:rsidRPr="005A7392" w:rsidRDefault="003328C2" w:rsidP="00F83596">
      <w:pPr>
        <w:pStyle w:val="ListBullet"/>
      </w:pPr>
      <w:r w:rsidRPr="005A7392">
        <w:t xml:space="preserve">The industry body suggested that the commission’s proposed minimum assistance entitlements go </w:t>
      </w:r>
      <w:r w:rsidR="006B5542">
        <w:t>too far</w:t>
      </w:r>
      <w:r w:rsidR="00F872C7" w:rsidRPr="005A7392">
        <w:t xml:space="preserve">. Some retailers expressed that providing two years of assistance was too long and </w:t>
      </w:r>
      <w:r w:rsidR="00BE1C8C" w:rsidRPr="005A7392">
        <w:t>would result in retailers taking on more risk.</w:t>
      </w:r>
    </w:p>
    <w:p w14:paraId="2A92505B" w14:textId="4DDDAD46" w:rsidR="005F29EA" w:rsidRPr="006C285C" w:rsidRDefault="00F83596" w:rsidP="005A0A42">
      <w:pPr>
        <w:pStyle w:val="ListBullet"/>
      </w:pPr>
      <w:r w:rsidRPr="006C285C">
        <w:t xml:space="preserve">One retailer </w:t>
      </w:r>
      <w:r w:rsidR="006B5542">
        <w:t xml:space="preserve">also </w:t>
      </w:r>
      <w:r w:rsidRPr="006C285C">
        <w:t xml:space="preserve">questioned whether </w:t>
      </w:r>
      <w:r w:rsidR="006C285C" w:rsidRPr="006C285C">
        <w:t>tariff checks for small businesses are necessary, as small businesses already receive information on the best offer on their energy bills.</w:t>
      </w:r>
    </w:p>
    <w:p w14:paraId="63235AFB" w14:textId="12AAA82B" w:rsidR="005F29EA" w:rsidRDefault="005F29EA" w:rsidP="005F29EA">
      <w:pPr>
        <w:pStyle w:val="Heading2"/>
      </w:pPr>
      <w:r>
        <w:t>Differences between small business and residential customers</w:t>
      </w:r>
    </w:p>
    <w:p w14:paraId="021D078C" w14:textId="245C2EAB" w:rsidR="001F1780" w:rsidRDefault="0001676A" w:rsidP="005F29EA">
      <w:pPr>
        <w:pStyle w:val="ListBullet"/>
      </w:pPr>
      <w:r w:rsidRPr="0001676A">
        <w:t xml:space="preserve">One retailer noted that small business customers are different to residential customers and to each other – </w:t>
      </w:r>
      <w:r w:rsidR="006B5542">
        <w:t xml:space="preserve">small businesses have much more significant </w:t>
      </w:r>
      <w:r w:rsidRPr="0001676A">
        <w:t>volatility in the</w:t>
      </w:r>
      <w:r w:rsidR="006B5542">
        <w:t>ir energy</w:t>
      </w:r>
      <w:r w:rsidRPr="0001676A">
        <w:t xml:space="preserve"> consumption. Small businesses would be better served by assistance that is tailored on a case-by-case basis</w:t>
      </w:r>
      <w:r w:rsidR="003B6A79">
        <w:t xml:space="preserve"> </w:t>
      </w:r>
      <w:r w:rsidR="008261F1">
        <w:t>and not based on the payment difficulty framework for residential customers.</w:t>
      </w:r>
    </w:p>
    <w:p w14:paraId="3BCFCE30" w14:textId="0FA5E479" w:rsidR="00D83C1F" w:rsidRPr="00D83C1F" w:rsidRDefault="00A74F07" w:rsidP="005A0A42">
      <w:pPr>
        <w:pStyle w:val="ListBullet"/>
      </w:pPr>
      <w:r w:rsidRPr="00D83C1F">
        <w:t xml:space="preserve">One retailer asked the commission to consider distinguishing between hardship and small business assistance, as small businesses experience cash flow issues rather than hardship. </w:t>
      </w:r>
      <w:r w:rsidR="007A6A5E">
        <w:t>The retailer</w:t>
      </w:r>
      <w:r w:rsidR="00075245">
        <w:t xml:space="preserve"> suggested that the commission de-link the payment difficulty framework fr</w:t>
      </w:r>
      <w:r w:rsidR="007A6A5E">
        <w:t>om</w:t>
      </w:r>
      <w:r w:rsidR="00075245">
        <w:t xml:space="preserve"> any small business assistance.</w:t>
      </w:r>
    </w:p>
    <w:p w14:paraId="2935B6E5" w14:textId="52C3D466" w:rsidR="003B6A79" w:rsidRPr="00D83C1F" w:rsidRDefault="00D83C1F" w:rsidP="005A0A42">
      <w:pPr>
        <w:pStyle w:val="ListBullet"/>
      </w:pPr>
      <w:r w:rsidRPr="00D83C1F">
        <w:t>S</w:t>
      </w:r>
      <w:r w:rsidR="00A74F07" w:rsidRPr="00D83C1F">
        <w:t xml:space="preserve">ome retailers </w:t>
      </w:r>
      <w:r w:rsidR="00E12B54" w:rsidRPr="00D83C1F">
        <w:t xml:space="preserve">suggested that the commission’s proposal may </w:t>
      </w:r>
      <w:r w:rsidR="005A554B">
        <w:t>potential</w:t>
      </w:r>
      <w:r w:rsidR="00E946DC">
        <w:t>ly mask</w:t>
      </w:r>
      <w:r w:rsidR="005A554B">
        <w:t xml:space="preserve"> </w:t>
      </w:r>
      <w:r w:rsidR="003B6A79" w:rsidRPr="00D83C1F">
        <w:t>businesses trading while insolvent</w:t>
      </w:r>
      <w:r w:rsidR="006D4A2A">
        <w:t xml:space="preserve">, noting as an example that </w:t>
      </w:r>
      <w:r w:rsidRPr="00D83C1F">
        <w:t>the average life of a small</w:t>
      </w:r>
      <w:r w:rsidR="00075245">
        <w:noBreakHyphen/>
      </w:r>
      <w:r w:rsidRPr="00D83C1F">
        <w:t>medium enterprise is three years, a two</w:t>
      </w:r>
      <w:r w:rsidR="008A4374">
        <w:noBreakHyphen/>
      </w:r>
      <w:r w:rsidRPr="00D83C1F">
        <w:t>year payment plan might not be helpful in a fluid and dynamic market.</w:t>
      </w:r>
    </w:p>
    <w:p w14:paraId="1CFE0A11" w14:textId="3DD3AC8A" w:rsidR="0001676A" w:rsidRPr="0001676A" w:rsidRDefault="003B6A79" w:rsidP="005F29EA">
      <w:pPr>
        <w:pStyle w:val="ListBullet"/>
      </w:pPr>
      <w:r>
        <w:t>One retailer suggested that, i</w:t>
      </w:r>
      <w:r w:rsidR="0001676A">
        <w:t xml:space="preserve">n general, small business customers </w:t>
      </w:r>
      <w:r w:rsidR="00412E8C">
        <w:t>engage with their retailer more often than residential customers</w:t>
      </w:r>
      <w:r>
        <w:t xml:space="preserve">. The </w:t>
      </w:r>
      <w:r w:rsidR="00AA6BC5">
        <w:t xml:space="preserve">retailer stated that the </w:t>
      </w:r>
      <w:r>
        <w:t>commission’s proposed approach may distort the existing relationship between the small business and the retailer.</w:t>
      </w:r>
    </w:p>
    <w:p w14:paraId="0E82B559" w14:textId="118FF2E0" w:rsidR="005F29EA" w:rsidRDefault="005F29EA" w:rsidP="005F29EA">
      <w:pPr>
        <w:pStyle w:val="Heading2"/>
      </w:pPr>
      <w:r>
        <w:t>Consultation</w:t>
      </w:r>
    </w:p>
    <w:p w14:paraId="01C80990" w14:textId="76A97D5F" w:rsidR="004B320A" w:rsidRPr="00A37C6A" w:rsidRDefault="008261F1" w:rsidP="005F29EA">
      <w:pPr>
        <w:pStyle w:val="ListBullet"/>
      </w:pPr>
      <w:r w:rsidRPr="00A37C6A">
        <w:t xml:space="preserve">One retailer noted </w:t>
      </w:r>
      <w:r w:rsidR="00BD4C42" w:rsidRPr="00A37C6A">
        <w:t xml:space="preserve">that some significant issues were raised at this workshop and the commission should undertake a second round of public consultation after considering these issues. Other attendees echoed the </w:t>
      </w:r>
      <w:r w:rsidR="00A37C6A" w:rsidRPr="00A37C6A">
        <w:t>suggestion that the commission present its proposed approach to stakeholders again before making a final decision.</w:t>
      </w:r>
    </w:p>
    <w:p w14:paraId="72F0E7B0" w14:textId="76F3EC96" w:rsidR="005F29EA" w:rsidRDefault="005F29EA" w:rsidP="005F29EA">
      <w:pPr>
        <w:pStyle w:val="Heading2"/>
      </w:pPr>
      <w:r>
        <w:t>Implementation</w:t>
      </w:r>
    </w:p>
    <w:p w14:paraId="29E2ED94" w14:textId="726959CB" w:rsidR="00044171" w:rsidRDefault="00044171" w:rsidP="00691FE0">
      <w:pPr>
        <w:pStyle w:val="ListBullet"/>
      </w:pPr>
      <w:r>
        <w:t xml:space="preserve">Some retailers noted that </w:t>
      </w:r>
      <w:r w:rsidR="001409FB">
        <w:t xml:space="preserve">the implementation of </w:t>
      </w:r>
      <w:r w:rsidR="004D54DE">
        <w:t>small business framework may not be as straight forward as adapting the current processes for residential customers under the payment difficulty framework</w:t>
      </w:r>
      <w:r w:rsidR="009304A3">
        <w:t xml:space="preserve"> – i</w:t>
      </w:r>
      <w:r w:rsidR="004D54DE">
        <w:t xml:space="preserve">t was also noted that some energy retailers only service </w:t>
      </w:r>
      <w:r w:rsidR="009304A3">
        <w:t>small business customers.</w:t>
      </w:r>
    </w:p>
    <w:p w14:paraId="71250A4D" w14:textId="51C2667F" w:rsidR="00691FE0" w:rsidRPr="00333379" w:rsidRDefault="00691FE0" w:rsidP="00691FE0">
      <w:pPr>
        <w:pStyle w:val="ListBullet"/>
      </w:pPr>
      <w:r>
        <w:t xml:space="preserve">Some retailers suggested that the commission consider publishing a statement of expectations, </w:t>
      </w:r>
      <w:proofErr w:type="gramStart"/>
      <w:r>
        <w:t>similar to</w:t>
      </w:r>
      <w:proofErr w:type="gramEnd"/>
      <w:r>
        <w:t xml:space="preserve"> the Australian Energy Regulator’s approach, rather than publishing code changes. As th</w:t>
      </w:r>
      <w:r w:rsidR="00AA6BC5">
        <w:t xml:space="preserve">e commission is introducing </w:t>
      </w:r>
      <w:r>
        <w:t>a temporary measure, a statement of expectations would allow for quick consultation and tweaking as the pandemic evolves and the impact on small businesses becomes better known.</w:t>
      </w:r>
    </w:p>
    <w:p w14:paraId="7EB3E61B" w14:textId="1F58DA46" w:rsidR="00691FE0" w:rsidRPr="005A7392" w:rsidRDefault="00691FE0" w:rsidP="005A7392">
      <w:pPr>
        <w:pStyle w:val="ListBullet"/>
      </w:pPr>
      <w:r w:rsidRPr="005A7392">
        <w:t xml:space="preserve">In terms of how long the assistance should be provided, attendees noted that there is difficulty in deciding </w:t>
      </w:r>
      <w:r w:rsidR="005A7392" w:rsidRPr="005A7392">
        <w:t xml:space="preserve">the appropriate length of time due to the uncertainty of the pandemic. However, one retailer suggested that the commission include a threshold or </w:t>
      </w:r>
      <w:r w:rsidR="00FE58EF">
        <w:t xml:space="preserve">explain </w:t>
      </w:r>
      <w:r w:rsidR="005A7392" w:rsidRPr="005A7392">
        <w:t xml:space="preserve">the evidence required to justify </w:t>
      </w:r>
      <w:r w:rsidR="00FE58EF">
        <w:t>when the</w:t>
      </w:r>
      <w:r w:rsidR="005A7392" w:rsidRPr="005A7392">
        <w:t xml:space="preserve"> assistance program s</w:t>
      </w:r>
      <w:r w:rsidR="00FE58EF">
        <w:t>hould end</w:t>
      </w:r>
      <w:r w:rsidR="005A7392" w:rsidRPr="005A7392">
        <w:t>.</w:t>
      </w:r>
    </w:p>
    <w:sectPr w:rsidR="00691FE0" w:rsidRPr="005A7392" w:rsidSect="0064367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24201" w14:textId="77777777" w:rsidR="005A0A42" w:rsidRDefault="005A0A42" w:rsidP="00AE03FA">
      <w:pPr>
        <w:spacing w:after="0"/>
      </w:pPr>
      <w:r>
        <w:separator/>
      </w:r>
    </w:p>
    <w:p w14:paraId="057AE467" w14:textId="77777777" w:rsidR="005A0A42" w:rsidRDefault="005A0A42"/>
  </w:endnote>
  <w:endnote w:type="continuationSeparator" w:id="0">
    <w:p w14:paraId="44DD0585" w14:textId="77777777" w:rsidR="005A0A42" w:rsidRDefault="005A0A42" w:rsidP="00AE03FA">
      <w:pPr>
        <w:spacing w:after="0"/>
      </w:pPr>
      <w:r>
        <w:continuationSeparator/>
      </w:r>
    </w:p>
    <w:p w14:paraId="6E29939C" w14:textId="77777777" w:rsidR="005A0A42" w:rsidRDefault="005A0A42"/>
  </w:endnote>
  <w:endnote w:type="continuationNotice" w:id="1">
    <w:p w14:paraId="370DB95F" w14:textId="77777777" w:rsidR="005A0A42" w:rsidRDefault="005A0A4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720"/>
    </w:tblGrid>
    <w:tr w:rsidR="00440B1F" w14:paraId="036B0696" w14:textId="77777777" w:rsidTr="005A0A42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dxa"/>
        </w:tcPr>
        <w:p w14:paraId="7159219A" w14:textId="77777777" w:rsidR="00440B1F" w:rsidRPr="009E15D6" w:rsidRDefault="00440B1F" w:rsidP="005A0A42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7D4A87">
            <w:rPr>
              <w:rStyle w:val="PageNumber"/>
              <w:noProof/>
            </w:rPr>
            <w:t>2</w:t>
          </w:r>
          <w:r w:rsidRPr="009E15D6">
            <w:rPr>
              <w:rStyle w:val="PageNumber"/>
            </w:rPr>
            <w:fldChar w:fldCharType="end"/>
          </w:r>
        </w:p>
      </w:tc>
    </w:tr>
  </w:tbl>
  <w:p w14:paraId="3BE862DD" w14:textId="3464E939" w:rsidR="00CF34A7" w:rsidRPr="00440B1F" w:rsidRDefault="00440B1F" w:rsidP="00AC2016">
    <w:pPr>
      <w:pStyle w:val="Footer"/>
      <w:ind w:right="707"/>
      <w:rPr>
        <w:b/>
      </w:rPr>
    </w:pPr>
    <w:r>
      <w:t xml:space="preserve">Essential Services Commission </w:t>
    </w:r>
    <w:sdt>
      <w:sdtPr>
        <w:rPr>
          <w:b/>
        </w:rPr>
        <w:alias w:val="Title"/>
        <w:tag w:val=""/>
        <w:id w:val="-14512285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1162EF">
          <w:rPr>
            <w:b/>
          </w:rPr>
          <w:t>Summary of workshop – 6 July 2020</w:t>
        </w:r>
      </w:sdtContent>
    </w:sdt>
    <w:r>
      <w:rPr>
        <w:b/>
      </w:rPr>
      <w:t xml:space="preserve">   </w:t>
    </w:r>
    <w:r w:rsidRPr="00CF2B1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720"/>
    </w:tblGrid>
    <w:tr w:rsidR="008D68A6" w14:paraId="76535BFE" w14:textId="77777777" w:rsidTr="005A0A42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dxa"/>
        </w:tcPr>
        <w:p w14:paraId="22D5921E" w14:textId="77777777" w:rsidR="008D68A6" w:rsidRPr="009E15D6" w:rsidRDefault="008D68A6" w:rsidP="005A0A42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7D4A87">
            <w:rPr>
              <w:rStyle w:val="PageNumber"/>
              <w:noProof/>
            </w:rPr>
            <w:t>1</w:t>
          </w:r>
          <w:r w:rsidRPr="009E15D6">
            <w:rPr>
              <w:rStyle w:val="PageNumber"/>
            </w:rPr>
            <w:fldChar w:fldCharType="end"/>
          </w:r>
        </w:p>
      </w:tc>
    </w:tr>
  </w:tbl>
  <w:p w14:paraId="76FD09F8" w14:textId="7313AAFB" w:rsidR="0064367E" w:rsidRPr="008D68A6" w:rsidRDefault="008D68A6" w:rsidP="00AC2016">
    <w:pPr>
      <w:pStyle w:val="Footer"/>
      <w:ind w:right="707"/>
      <w:rPr>
        <w:b/>
      </w:rPr>
    </w:pPr>
    <w:r>
      <w:t xml:space="preserve">Essential Services Commission </w:t>
    </w:r>
    <w:sdt>
      <w:sdtPr>
        <w:rPr>
          <w:b/>
        </w:rPr>
        <w:alias w:val="Title"/>
        <w:tag w:val=""/>
        <w:id w:val="181405734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1162EF">
          <w:rPr>
            <w:b/>
          </w:rPr>
          <w:t>Summary of workshop – 6 July 2020</w:t>
        </w:r>
      </w:sdtContent>
    </w:sdt>
    <w:r>
      <w:rPr>
        <w:b/>
      </w:rPr>
      <w:t xml:space="preserve">   </w:t>
    </w:r>
    <w:r w:rsidRPr="00CF2B1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BF27B" w14:textId="77777777" w:rsidR="005A0A42" w:rsidRPr="00CF33F6" w:rsidRDefault="005A0A42" w:rsidP="00AE03FA">
      <w:pPr>
        <w:spacing w:after="0"/>
        <w:rPr>
          <w:color w:val="75787B" w:themeColor="background2"/>
        </w:rPr>
      </w:pPr>
      <w:bookmarkStart w:id="0" w:name="_Hlk480978878"/>
      <w:bookmarkEnd w:id="0"/>
      <w:r w:rsidRPr="00CF33F6">
        <w:rPr>
          <w:color w:val="75787B" w:themeColor="background2"/>
        </w:rPr>
        <w:separator/>
      </w:r>
    </w:p>
    <w:p w14:paraId="6B6238F7" w14:textId="77777777" w:rsidR="005A0A42" w:rsidRDefault="005A0A42" w:rsidP="00CF33F6">
      <w:pPr>
        <w:pStyle w:val="NoSpacing"/>
      </w:pPr>
    </w:p>
  </w:footnote>
  <w:footnote w:type="continuationSeparator" w:id="0">
    <w:p w14:paraId="00DCB8B0" w14:textId="77777777" w:rsidR="005A0A42" w:rsidRDefault="005A0A42" w:rsidP="00AE03FA">
      <w:pPr>
        <w:spacing w:after="0"/>
      </w:pPr>
      <w:r>
        <w:continuationSeparator/>
      </w:r>
    </w:p>
    <w:p w14:paraId="2EA5D9A8" w14:textId="77777777" w:rsidR="005A0A42" w:rsidRDefault="005A0A42"/>
  </w:footnote>
  <w:footnote w:type="continuationNotice" w:id="1">
    <w:p w14:paraId="13CDA885" w14:textId="77777777" w:rsidR="005A0A42" w:rsidRDefault="005A0A4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1E72" w14:textId="77777777" w:rsidR="003A30F3" w:rsidRPr="00633068" w:rsidRDefault="003A30F3" w:rsidP="00633068">
    <w:pPr>
      <w:pStyle w:val="Header"/>
      <w:tabs>
        <w:tab w:val="clear" w:pos="4680"/>
        <w:tab w:val="clear" w:pos="9360"/>
        <w:tab w:val="left" w:pos="22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0E88A" w14:textId="77777777" w:rsidR="0064367E" w:rsidRDefault="0064367E">
    <w:pPr>
      <w:pStyle w:val="Header"/>
    </w:pPr>
    <w:r>
      <w:rPr>
        <w:noProof/>
        <w:lang w:eastAsia="en-AU"/>
      </w:rPr>
      <w:drawing>
        <wp:anchor distT="0" distB="180340" distL="114300" distR="114300" simplePos="0" relativeHeight="251658240" behindDoc="0" locked="0" layoutInCell="1" allowOverlap="1" wp14:anchorId="60B91EA8" wp14:editId="38DA0E4A">
          <wp:simplePos x="0" y="0"/>
          <wp:positionH relativeFrom="column">
            <wp:posOffset>-4445</wp:posOffset>
          </wp:positionH>
          <wp:positionV relativeFrom="paragraph">
            <wp:posOffset>263525</wp:posOffset>
          </wp:positionV>
          <wp:extent cx="2653030" cy="82423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3030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E64D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1835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F6E1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1CF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859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7A7A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00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145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CEE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18C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E90296"/>
    <w:multiLevelType w:val="multilevel"/>
    <w:tmpl w:val="510EE69C"/>
    <w:styleLink w:val="ListLetters"/>
    <w:lvl w:ilvl="0">
      <w:start w:val="1"/>
      <w:numFmt w:val="lowerLetter"/>
      <w:pStyle w:val="ListLetters0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FF96766"/>
    <w:multiLevelType w:val="multilevel"/>
    <w:tmpl w:val="7B18E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F3222"/>
    <w:multiLevelType w:val="hybridMultilevel"/>
    <w:tmpl w:val="FBA81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10C0B"/>
    <w:multiLevelType w:val="multilevel"/>
    <w:tmpl w:val="3D66CBA2"/>
    <w:numStyleLink w:val="CustomNumberlist"/>
  </w:abstractNum>
  <w:abstractNum w:abstractNumId="14" w15:restartNumberingAfterBreak="0">
    <w:nsid w:val="1B3C049B"/>
    <w:multiLevelType w:val="multilevel"/>
    <w:tmpl w:val="6D9A2BC2"/>
    <w:numStyleLink w:val="NumberedHeadings"/>
  </w:abstractNum>
  <w:abstractNum w:abstractNumId="15" w15:restartNumberingAfterBreak="0">
    <w:nsid w:val="1E8052EF"/>
    <w:multiLevelType w:val="multilevel"/>
    <w:tmpl w:val="DF4A9966"/>
    <w:numStyleLink w:val="TableBullets"/>
  </w:abstractNum>
  <w:abstractNum w:abstractNumId="16" w15:restartNumberingAfterBreak="0">
    <w:nsid w:val="1FCF7766"/>
    <w:multiLevelType w:val="multilevel"/>
    <w:tmpl w:val="6D9A2BC2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Figure-Table-BoxHeading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2391238"/>
    <w:multiLevelType w:val="multilevel"/>
    <w:tmpl w:val="6D9A2BC2"/>
    <w:numStyleLink w:val="NumberedHeadings"/>
  </w:abstractNum>
  <w:abstractNum w:abstractNumId="18" w15:restartNumberingAfterBreak="0">
    <w:nsid w:val="359E348D"/>
    <w:multiLevelType w:val="multilevel"/>
    <w:tmpl w:val="3D66CBA2"/>
    <w:numStyleLink w:val="CustomNumberlist"/>
  </w:abstractNum>
  <w:abstractNum w:abstractNumId="19" w15:restartNumberingAfterBreak="0">
    <w:nsid w:val="39C20E77"/>
    <w:multiLevelType w:val="multilevel"/>
    <w:tmpl w:val="6D9A2BC2"/>
    <w:numStyleLink w:val="NumberedHeadings"/>
  </w:abstractNum>
  <w:abstractNum w:abstractNumId="20" w15:restartNumberingAfterBreak="0">
    <w:nsid w:val="3AA454D7"/>
    <w:multiLevelType w:val="multilevel"/>
    <w:tmpl w:val="6D9A2BC2"/>
    <w:numStyleLink w:val="NumberedHeadings"/>
  </w:abstractNum>
  <w:abstractNum w:abstractNumId="21" w15:restartNumberingAfterBreak="0">
    <w:nsid w:val="3F9735C7"/>
    <w:multiLevelType w:val="multilevel"/>
    <w:tmpl w:val="2FAC61F8"/>
    <w:styleLink w:val="Bullet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pStyle w:val="ListParagraph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bullet"/>
      <w:pStyle w:val="ListBullet3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7CB0425"/>
    <w:multiLevelType w:val="hybridMultilevel"/>
    <w:tmpl w:val="15B63F5A"/>
    <w:lvl w:ilvl="0" w:tplc="7D3831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47E20"/>
    <w:multiLevelType w:val="multilevel"/>
    <w:tmpl w:val="3D66CBA2"/>
    <w:styleLink w:val="CustomNumberlist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A8B0109"/>
    <w:multiLevelType w:val="multilevel"/>
    <w:tmpl w:val="3D66CBA2"/>
    <w:numStyleLink w:val="CustomNumberlist"/>
  </w:abstractNum>
  <w:abstractNum w:abstractNumId="25" w15:restartNumberingAfterBreak="0">
    <w:nsid w:val="542963A3"/>
    <w:multiLevelType w:val="multilevel"/>
    <w:tmpl w:val="15E08ED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13D30B6"/>
    <w:multiLevelType w:val="hybridMultilevel"/>
    <w:tmpl w:val="FC20E16C"/>
    <w:lvl w:ilvl="0" w:tplc="A8B6EDD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05317"/>
    <w:multiLevelType w:val="multilevel"/>
    <w:tmpl w:val="3D66CBA2"/>
    <w:numStyleLink w:val="CustomNumberlist"/>
  </w:abstractNum>
  <w:abstractNum w:abstractNumId="28" w15:restartNumberingAfterBreak="0">
    <w:nsid w:val="6B031981"/>
    <w:multiLevelType w:val="multilevel"/>
    <w:tmpl w:val="DF4A9966"/>
    <w:styleLink w:val="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2"/>
      <w:lvlText w:val="-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decimal"/>
      <w:pStyle w:val="TableListNumber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TableListNumber2"/>
      <w:lvlText w:val="%3.%4."/>
      <w:lvlJc w:val="left"/>
      <w:pPr>
        <w:ind w:left="56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0732D36"/>
    <w:multiLevelType w:val="multilevel"/>
    <w:tmpl w:val="ABC89444"/>
    <w:styleLink w:val="Pull-outlists"/>
    <w:lvl w:ilvl="0">
      <w:start w:val="1"/>
      <w:numFmt w:val="bullet"/>
      <w:pStyle w:val="Pull-outBullet1"/>
      <w:lvlText w:val=""/>
      <w:lvlJc w:val="left"/>
      <w:pPr>
        <w:ind w:left="284" w:hanging="284"/>
      </w:pPr>
      <w:rPr>
        <w:rFonts w:ascii="Symbol" w:hAnsi="Symbol" w:cs="Times New Roman" w:hint="default"/>
      </w:rPr>
    </w:lvl>
    <w:lvl w:ilvl="1">
      <w:start w:val="1"/>
      <w:numFmt w:val="bullet"/>
      <w:pStyle w:val="Pull-outBullet2"/>
      <w:lvlText w:val="–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Pull-outListNumber1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Pull-outListNumber2"/>
      <w:lvlText w:val="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5661215"/>
    <w:multiLevelType w:val="hybridMultilevel"/>
    <w:tmpl w:val="C3A4F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21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6"/>
  </w:num>
  <w:num w:numId="15">
    <w:abstractNumId w:val="17"/>
  </w:num>
  <w:num w:numId="16">
    <w:abstractNumId w:val="11"/>
  </w:num>
  <w:num w:numId="17">
    <w:abstractNumId w:val="23"/>
  </w:num>
  <w:num w:numId="18">
    <w:abstractNumId w:val="23"/>
  </w:num>
  <w:num w:numId="19">
    <w:abstractNumId w:val="18"/>
  </w:num>
  <w:num w:numId="20">
    <w:abstractNumId w:val="13"/>
  </w:num>
  <w:num w:numId="21">
    <w:abstractNumId w:val="25"/>
  </w:num>
  <w:num w:numId="22">
    <w:abstractNumId w:val="27"/>
  </w:num>
  <w:num w:numId="23">
    <w:abstractNumId w:val="12"/>
  </w:num>
  <w:num w:numId="24">
    <w:abstractNumId w:val="30"/>
  </w:num>
  <w:num w:numId="25">
    <w:abstractNumId w:val="26"/>
  </w:num>
  <w:num w:numId="26">
    <w:abstractNumId w:val="28"/>
  </w:num>
  <w:num w:numId="27">
    <w:abstractNumId w:val="15"/>
  </w:num>
  <w:num w:numId="28">
    <w:abstractNumId w:val="20"/>
  </w:num>
  <w:num w:numId="29">
    <w:abstractNumId w:val="19"/>
  </w:num>
  <w:num w:numId="30">
    <w:abstractNumId w:val="14"/>
  </w:num>
  <w:num w:numId="31">
    <w:abstractNumId w:val="24"/>
  </w:num>
  <w:num w:numId="32">
    <w:abstractNumId w:val="1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33379"/>
    <w:rsid w:val="000046BD"/>
    <w:rsid w:val="000064E0"/>
    <w:rsid w:val="00015588"/>
    <w:rsid w:val="0001676A"/>
    <w:rsid w:val="0001759C"/>
    <w:rsid w:val="00044171"/>
    <w:rsid w:val="000518F3"/>
    <w:rsid w:val="000566E0"/>
    <w:rsid w:val="00062AE4"/>
    <w:rsid w:val="00066664"/>
    <w:rsid w:val="00067DD9"/>
    <w:rsid w:val="00075245"/>
    <w:rsid w:val="000A1292"/>
    <w:rsid w:val="000A3BFB"/>
    <w:rsid w:val="000A759D"/>
    <w:rsid w:val="000A7FD9"/>
    <w:rsid w:val="000D4547"/>
    <w:rsid w:val="00106608"/>
    <w:rsid w:val="001140AE"/>
    <w:rsid w:val="001161B4"/>
    <w:rsid w:val="001162EF"/>
    <w:rsid w:val="001409FB"/>
    <w:rsid w:val="00150052"/>
    <w:rsid w:val="00153081"/>
    <w:rsid w:val="00160F48"/>
    <w:rsid w:val="00184CEF"/>
    <w:rsid w:val="001869B0"/>
    <w:rsid w:val="00187ACF"/>
    <w:rsid w:val="001A4ACF"/>
    <w:rsid w:val="001C750A"/>
    <w:rsid w:val="001D07CD"/>
    <w:rsid w:val="001E3CE3"/>
    <w:rsid w:val="001F1780"/>
    <w:rsid w:val="001F3997"/>
    <w:rsid w:val="001F64A3"/>
    <w:rsid w:val="00204C88"/>
    <w:rsid w:val="002056BA"/>
    <w:rsid w:val="0022708E"/>
    <w:rsid w:val="00232581"/>
    <w:rsid w:val="00251145"/>
    <w:rsid w:val="002750C4"/>
    <w:rsid w:val="002966CE"/>
    <w:rsid w:val="002A059D"/>
    <w:rsid w:val="002C2ADF"/>
    <w:rsid w:val="002D3B02"/>
    <w:rsid w:val="002D682B"/>
    <w:rsid w:val="002E48AC"/>
    <w:rsid w:val="002F0799"/>
    <w:rsid w:val="003121F6"/>
    <w:rsid w:val="00317C67"/>
    <w:rsid w:val="003328C2"/>
    <w:rsid w:val="00333379"/>
    <w:rsid w:val="00344D56"/>
    <w:rsid w:val="00353663"/>
    <w:rsid w:val="00357B3F"/>
    <w:rsid w:val="00360763"/>
    <w:rsid w:val="00375CBF"/>
    <w:rsid w:val="00375EFC"/>
    <w:rsid w:val="003837CC"/>
    <w:rsid w:val="003904B9"/>
    <w:rsid w:val="00394187"/>
    <w:rsid w:val="00395CFE"/>
    <w:rsid w:val="003A16E1"/>
    <w:rsid w:val="003A2748"/>
    <w:rsid w:val="003A30F3"/>
    <w:rsid w:val="003B6A79"/>
    <w:rsid w:val="003C39F4"/>
    <w:rsid w:val="003C62B6"/>
    <w:rsid w:val="003F1961"/>
    <w:rsid w:val="003F66EC"/>
    <w:rsid w:val="004064CD"/>
    <w:rsid w:val="00412E8C"/>
    <w:rsid w:val="00414AB9"/>
    <w:rsid w:val="00426C63"/>
    <w:rsid w:val="0043066B"/>
    <w:rsid w:val="004309BF"/>
    <w:rsid w:val="00440B1F"/>
    <w:rsid w:val="00453AD0"/>
    <w:rsid w:val="004558CC"/>
    <w:rsid w:val="0046312A"/>
    <w:rsid w:val="00474670"/>
    <w:rsid w:val="00484F2D"/>
    <w:rsid w:val="004855CE"/>
    <w:rsid w:val="00495E2E"/>
    <w:rsid w:val="00496CF9"/>
    <w:rsid w:val="004A05CB"/>
    <w:rsid w:val="004B320A"/>
    <w:rsid w:val="004C1167"/>
    <w:rsid w:val="004C1A24"/>
    <w:rsid w:val="004D54DE"/>
    <w:rsid w:val="004E0FF2"/>
    <w:rsid w:val="004F537E"/>
    <w:rsid w:val="0050064B"/>
    <w:rsid w:val="005014C6"/>
    <w:rsid w:val="00507DBE"/>
    <w:rsid w:val="005376A0"/>
    <w:rsid w:val="00541F9A"/>
    <w:rsid w:val="00545E3C"/>
    <w:rsid w:val="0056203A"/>
    <w:rsid w:val="00563AD8"/>
    <w:rsid w:val="00564BE8"/>
    <w:rsid w:val="0056668F"/>
    <w:rsid w:val="00570E5B"/>
    <w:rsid w:val="005A0A42"/>
    <w:rsid w:val="005A1443"/>
    <w:rsid w:val="005A554B"/>
    <w:rsid w:val="005A7392"/>
    <w:rsid w:val="005C17B3"/>
    <w:rsid w:val="005C4630"/>
    <w:rsid w:val="005C6E04"/>
    <w:rsid w:val="005E2A78"/>
    <w:rsid w:val="005E2E03"/>
    <w:rsid w:val="005F29EA"/>
    <w:rsid w:val="005F3D90"/>
    <w:rsid w:val="005F5578"/>
    <w:rsid w:val="00615C49"/>
    <w:rsid w:val="00633068"/>
    <w:rsid w:val="0063494B"/>
    <w:rsid w:val="006415DC"/>
    <w:rsid w:val="0064367E"/>
    <w:rsid w:val="00666190"/>
    <w:rsid w:val="006817B0"/>
    <w:rsid w:val="00691FE0"/>
    <w:rsid w:val="006B5542"/>
    <w:rsid w:val="006C285C"/>
    <w:rsid w:val="006C4904"/>
    <w:rsid w:val="006D0A5E"/>
    <w:rsid w:val="006D4A2A"/>
    <w:rsid w:val="006D4CD9"/>
    <w:rsid w:val="006E6549"/>
    <w:rsid w:val="006E6B2B"/>
    <w:rsid w:val="006F29EA"/>
    <w:rsid w:val="00703C67"/>
    <w:rsid w:val="00707B2F"/>
    <w:rsid w:val="00710792"/>
    <w:rsid w:val="00711BA5"/>
    <w:rsid w:val="0071799F"/>
    <w:rsid w:val="00717CCA"/>
    <w:rsid w:val="007202C6"/>
    <w:rsid w:val="00740720"/>
    <w:rsid w:val="00747563"/>
    <w:rsid w:val="00750535"/>
    <w:rsid w:val="00754368"/>
    <w:rsid w:val="00757301"/>
    <w:rsid w:val="00764333"/>
    <w:rsid w:val="00772EB1"/>
    <w:rsid w:val="0077312D"/>
    <w:rsid w:val="00781227"/>
    <w:rsid w:val="00782E55"/>
    <w:rsid w:val="0078466D"/>
    <w:rsid w:val="00784DEB"/>
    <w:rsid w:val="00792B10"/>
    <w:rsid w:val="00796928"/>
    <w:rsid w:val="007A5734"/>
    <w:rsid w:val="007A6A5E"/>
    <w:rsid w:val="007B565F"/>
    <w:rsid w:val="007B6C8C"/>
    <w:rsid w:val="007C7E2D"/>
    <w:rsid w:val="007D495A"/>
    <w:rsid w:val="007D4A87"/>
    <w:rsid w:val="00814451"/>
    <w:rsid w:val="008261F1"/>
    <w:rsid w:val="00845820"/>
    <w:rsid w:val="00851E2D"/>
    <w:rsid w:val="00865ECE"/>
    <w:rsid w:val="00881E07"/>
    <w:rsid w:val="00882783"/>
    <w:rsid w:val="008A4374"/>
    <w:rsid w:val="008A7A8E"/>
    <w:rsid w:val="008B6874"/>
    <w:rsid w:val="008C1818"/>
    <w:rsid w:val="008D2C44"/>
    <w:rsid w:val="008D5E13"/>
    <w:rsid w:val="008D68A6"/>
    <w:rsid w:val="008F7087"/>
    <w:rsid w:val="009058B1"/>
    <w:rsid w:val="00916721"/>
    <w:rsid w:val="009230CE"/>
    <w:rsid w:val="009304A3"/>
    <w:rsid w:val="00931A2D"/>
    <w:rsid w:val="00935EDD"/>
    <w:rsid w:val="00943BDE"/>
    <w:rsid w:val="00986CF3"/>
    <w:rsid w:val="009A4DB9"/>
    <w:rsid w:val="009B3ECA"/>
    <w:rsid w:val="009B583F"/>
    <w:rsid w:val="009C3565"/>
    <w:rsid w:val="009D3743"/>
    <w:rsid w:val="009E15D6"/>
    <w:rsid w:val="009E2C7E"/>
    <w:rsid w:val="00A030DE"/>
    <w:rsid w:val="00A2711D"/>
    <w:rsid w:val="00A27C06"/>
    <w:rsid w:val="00A27D94"/>
    <w:rsid w:val="00A36050"/>
    <w:rsid w:val="00A37C6A"/>
    <w:rsid w:val="00A672AE"/>
    <w:rsid w:val="00A67345"/>
    <w:rsid w:val="00A67A25"/>
    <w:rsid w:val="00A74F07"/>
    <w:rsid w:val="00A90C3B"/>
    <w:rsid w:val="00A93CAF"/>
    <w:rsid w:val="00AA555B"/>
    <w:rsid w:val="00AA5609"/>
    <w:rsid w:val="00AA6BC5"/>
    <w:rsid w:val="00AB2DF2"/>
    <w:rsid w:val="00AC2016"/>
    <w:rsid w:val="00AD29CB"/>
    <w:rsid w:val="00AD2E14"/>
    <w:rsid w:val="00AE03FA"/>
    <w:rsid w:val="00AE0C8F"/>
    <w:rsid w:val="00AE2C4D"/>
    <w:rsid w:val="00AF63AC"/>
    <w:rsid w:val="00B027ED"/>
    <w:rsid w:val="00B04857"/>
    <w:rsid w:val="00B056C8"/>
    <w:rsid w:val="00B37A15"/>
    <w:rsid w:val="00B503C2"/>
    <w:rsid w:val="00B52780"/>
    <w:rsid w:val="00B52E6C"/>
    <w:rsid w:val="00B6173A"/>
    <w:rsid w:val="00B655D9"/>
    <w:rsid w:val="00B72AB0"/>
    <w:rsid w:val="00BC0E1F"/>
    <w:rsid w:val="00BC3E98"/>
    <w:rsid w:val="00BD19DB"/>
    <w:rsid w:val="00BD24AA"/>
    <w:rsid w:val="00BD2E91"/>
    <w:rsid w:val="00BD4C42"/>
    <w:rsid w:val="00BD6DDE"/>
    <w:rsid w:val="00BE1C8C"/>
    <w:rsid w:val="00C03B3C"/>
    <w:rsid w:val="00C10192"/>
    <w:rsid w:val="00C313B7"/>
    <w:rsid w:val="00C34EF4"/>
    <w:rsid w:val="00C36028"/>
    <w:rsid w:val="00C36E8A"/>
    <w:rsid w:val="00C41F42"/>
    <w:rsid w:val="00C45BF3"/>
    <w:rsid w:val="00C47364"/>
    <w:rsid w:val="00C51A36"/>
    <w:rsid w:val="00C54EEC"/>
    <w:rsid w:val="00C753B8"/>
    <w:rsid w:val="00C80CDA"/>
    <w:rsid w:val="00C848F1"/>
    <w:rsid w:val="00CA7DB7"/>
    <w:rsid w:val="00CB7FB8"/>
    <w:rsid w:val="00CC0750"/>
    <w:rsid w:val="00CE324D"/>
    <w:rsid w:val="00CF2B15"/>
    <w:rsid w:val="00CF33F6"/>
    <w:rsid w:val="00CF34A7"/>
    <w:rsid w:val="00D01570"/>
    <w:rsid w:val="00D02383"/>
    <w:rsid w:val="00D23A3D"/>
    <w:rsid w:val="00D30FA8"/>
    <w:rsid w:val="00D3670C"/>
    <w:rsid w:val="00D51A83"/>
    <w:rsid w:val="00D83C1F"/>
    <w:rsid w:val="00DA005C"/>
    <w:rsid w:val="00DA65A7"/>
    <w:rsid w:val="00DB79C6"/>
    <w:rsid w:val="00DC2B59"/>
    <w:rsid w:val="00DC3BE7"/>
    <w:rsid w:val="00E03B00"/>
    <w:rsid w:val="00E12B54"/>
    <w:rsid w:val="00E5390E"/>
    <w:rsid w:val="00E640D1"/>
    <w:rsid w:val="00E736EA"/>
    <w:rsid w:val="00E86A36"/>
    <w:rsid w:val="00E9393A"/>
    <w:rsid w:val="00E946DC"/>
    <w:rsid w:val="00E95D4A"/>
    <w:rsid w:val="00E96A82"/>
    <w:rsid w:val="00EA23C9"/>
    <w:rsid w:val="00EA47A3"/>
    <w:rsid w:val="00EB6E73"/>
    <w:rsid w:val="00EE33C3"/>
    <w:rsid w:val="00EE3779"/>
    <w:rsid w:val="00EE5935"/>
    <w:rsid w:val="00EE6EBB"/>
    <w:rsid w:val="00F1136A"/>
    <w:rsid w:val="00F274F6"/>
    <w:rsid w:val="00F666F0"/>
    <w:rsid w:val="00F81408"/>
    <w:rsid w:val="00F83596"/>
    <w:rsid w:val="00F83935"/>
    <w:rsid w:val="00F872C7"/>
    <w:rsid w:val="00F963FF"/>
    <w:rsid w:val="00FB2CF8"/>
    <w:rsid w:val="00FC5279"/>
    <w:rsid w:val="00FC6301"/>
    <w:rsid w:val="00FC6E2C"/>
    <w:rsid w:val="00FE077A"/>
    <w:rsid w:val="00FE58EF"/>
    <w:rsid w:val="00FF6261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DA634"/>
  <w15:docId w15:val="{50A60EB6-676D-4622-9E00-16872484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A87"/>
    <w:pPr>
      <w:spacing w:before="160" w:line="33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03A"/>
    <w:pPr>
      <w:keepNext/>
      <w:keepLines/>
      <w:pageBreakBefore/>
      <w:spacing w:before="240" w:after="320"/>
      <w:outlineLvl w:val="0"/>
    </w:pPr>
    <w:rPr>
      <w:rFonts w:ascii="Tahoma" w:eastAsiaTheme="majorEastAsia" w:hAnsi="Tahoma" w:cstheme="majorBidi"/>
      <w:color w:val="ED8B00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03A"/>
    <w:pPr>
      <w:keepNext/>
      <w:keepLines/>
      <w:spacing w:before="240"/>
      <w:outlineLvl w:val="1"/>
    </w:pPr>
    <w:rPr>
      <w:rFonts w:ascii="Tahoma" w:eastAsiaTheme="majorEastAsia" w:hAnsi="Tahom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03A"/>
    <w:pPr>
      <w:keepNext/>
      <w:keepLines/>
      <w:spacing w:before="200" w:after="120"/>
      <w:outlineLvl w:val="2"/>
    </w:pPr>
    <w:rPr>
      <w:rFonts w:ascii="Tahoma" w:eastAsiaTheme="majorEastAsia" w:hAnsi="Tahoma" w:cstheme="majorBidi"/>
      <w:b/>
      <w:color w:val="4986A0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203A"/>
    <w:pPr>
      <w:keepNext/>
      <w:keepLines/>
      <w:spacing w:before="120" w:after="0"/>
      <w:outlineLvl w:val="3"/>
    </w:pPr>
    <w:rPr>
      <w:rFonts w:ascii="Tahoma" w:eastAsiaTheme="majorEastAsia" w:hAnsi="Tahoma" w:cstheme="majorBidi"/>
      <w:b/>
      <w:iCs/>
      <w:color w:val="75787B" w:themeColor="background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95D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color w:val="11304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E03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59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90C3B"/>
    <w:pPr>
      <w:tabs>
        <w:tab w:val="center" w:pos="4680"/>
        <w:tab w:val="right" w:pos="9360"/>
      </w:tabs>
      <w:spacing w:before="120" w:after="0" w:line="288" w:lineRule="auto"/>
      <w:contextualSpacing/>
    </w:pPr>
    <w:rPr>
      <w:color w:val="75787B" w:themeColor="background2"/>
    </w:rPr>
  </w:style>
  <w:style w:type="character" w:customStyle="1" w:styleId="FooterChar">
    <w:name w:val="Footer Char"/>
    <w:basedOn w:val="DefaultParagraphFont"/>
    <w:link w:val="Footer"/>
    <w:uiPriority w:val="99"/>
    <w:rsid w:val="00A90C3B"/>
    <w:rPr>
      <w:color w:val="75787B" w:themeColor="background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56203A"/>
    <w:pPr>
      <w:spacing w:after="280"/>
      <w:contextualSpacing/>
    </w:pPr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1759C"/>
    <w:rPr>
      <w:rFonts w:ascii="Tahoma" w:eastAsiaTheme="majorEastAsia" w:hAnsi="Tahoma" w:cstheme="majorBidi"/>
      <w:color w:val="4986A0" w:themeColor="text2"/>
      <w:kern w:val="28"/>
      <w:sz w:val="52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A82"/>
    <w:pPr>
      <w:numPr>
        <w:ilvl w:val="1"/>
      </w:numPr>
      <w:spacing w:after="240"/>
    </w:pPr>
    <w:rPr>
      <w:rFonts w:eastAsiaTheme="minorEastAsia"/>
      <w:color w:val="75787B" w:themeColor="background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6A82"/>
    <w:rPr>
      <w:rFonts w:eastAsiaTheme="minorEastAsia"/>
      <w:color w:val="75787B" w:themeColor="background2"/>
      <w:sz w:val="28"/>
    </w:rPr>
  </w:style>
  <w:style w:type="character" w:styleId="PlaceholderText">
    <w:name w:val="Placeholder Text"/>
    <w:basedOn w:val="DefaultParagraphFont"/>
    <w:uiPriority w:val="99"/>
    <w:semiHidden/>
    <w:rsid w:val="00615C49"/>
    <w:rPr>
      <w:color w:val="808080"/>
    </w:rPr>
  </w:style>
  <w:style w:type="table" w:styleId="TableGrid">
    <w:name w:val="Table Grid"/>
    <w:basedOn w:val="TableNormal"/>
    <w:uiPriority w:val="39"/>
    <w:rsid w:val="005C6E04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  <w:style w:type="table" w:customStyle="1" w:styleId="FooterTable">
    <w:name w:val="Footer Table"/>
    <w:basedOn w:val="TableNormal"/>
    <w:uiPriority w:val="99"/>
    <w:rsid w:val="007B6C8C"/>
    <w:pPr>
      <w:spacing w:after="0" w:line="240" w:lineRule="auto"/>
      <w:jc w:val="center"/>
    </w:pPr>
    <w:tblPr>
      <w:jc w:val="right"/>
      <w:tblBorders>
        <w:insideV w:val="single" w:sz="12" w:space="0" w:color="FFFFFF" w:themeColor="background1"/>
      </w:tblBorders>
      <w:tblCellMar>
        <w:left w:w="85" w:type="dxa"/>
        <w:right w:w="85" w:type="dxa"/>
      </w:tblCellMar>
    </w:tblPr>
    <w:trPr>
      <w:jc w:val="right"/>
    </w:trPr>
    <w:tcPr>
      <w:shd w:val="clear" w:color="auto" w:fill="ED8B00" w:themeFill="accent2"/>
      <w:vAlign w:val="center"/>
    </w:tcPr>
    <w:tblStylePr w:type="firstCol">
      <w:tblPr/>
      <w:tcPr>
        <w:shd w:val="clear" w:color="auto" w:fill="ED8B00" w:themeFill="accent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6203A"/>
    <w:rPr>
      <w:rFonts w:ascii="Tahoma" w:eastAsiaTheme="majorEastAsia" w:hAnsi="Tahoma" w:cstheme="majorBidi"/>
      <w:color w:val="ED8B00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203A"/>
    <w:rPr>
      <w:rFonts w:ascii="Tahoma" w:eastAsiaTheme="majorEastAsia" w:hAnsi="Tahoma" w:cstheme="majorBidi"/>
      <w:b/>
      <w:sz w:val="26"/>
      <w:szCs w:val="26"/>
    </w:rPr>
  </w:style>
  <w:style w:type="paragraph" w:styleId="ListBullet">
    <w:name w:val="List Bullet"/>
    <w:basedOn w:val="Normal"/>
    <w:link w:val="ListBulletChar"/>
    <w:uiPriority w:val="99"/>
    <w:unhideWhenUsed/>
    <w:qFormat/>
    <w:rsid w:val="00DC2B59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E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CE"/>
    <w:rPr>
      <w:rFonts w:ascii="Segoe UI" w:hAnsi="Segoe UI" w:cs="Segoe UI"/>
      <w:sz w:val="18"/>
      <w:szCs w:val="18"/>
    </w:rPr>
  </w:style>
  <w:style w:type="paragraph" w:customStyle="1" w:styleId="Heading1numbered">
    <w:name w:val="Heading 1 numbered"/>
    <w:basedOn w:val="Heading1"/>
    <w:next w:val="Normal"/>
    <w:qFormat/>
    <w:rsid w:val="005F5578"/>
    <w:pPr>
      <w:numPr>
        <w:numId w:val="30"/>
      </w:numPr>
    </w:pPr>
  </w:style>
  <w:style w:type="paragraph" w:customStyle="1" w:styleId="Heading2numbered">
    <w:name w:val="Heading 2 numbered"/>
    <w:basedOn w:val="Heading2"/>
    <w:next w:val="Normal"/>
    <w:qFormat/>
    <w:rsid w:val="005F5578"/>
    <w:pPr>
      <w:numPr>
        <w:ilvl w:val="1"/>
        <w:numId w:val="30"/>
      </w:numPr>
    </w:pPr>
  </w:style>
  <w:style w:type="numbering" w:customStyle="1" w:styleId="Bullet">
    <w:name w:val="Bullet"/>
    <w:uiPriority w:val="99"/>
    <w:rsid w:val="00DC2B59"/>
    <w:pPr>
      <w:numPr>
        <w:numId w:val="10"/>
      </w:numPr>
    </w:pPr>
  </w:style>
  <w:style w:type="numbering" w:customStyle="1" w:styleId="NumberedHeadings">
    <w:name w:val="Numbered Headings"/>
    <w:uiPriority w:val="99"/>
    <w:rsid w:val="005F5578"/>
    <w:pPr>
      <w:numPr>
        <w:numId w:val="11"/>
      </w:numPr>
    </w:pPr>
  </w:style>
  <w:style w:type="paragraph" w:styleId="ListBullet2">
    <w:name w:val="List Bullet 2"/>
    <w:basedOn w:val="Normal"/>
    <w:link w:val="ListBullet2Char"/>
    <w:uiPriority w:val="99"/>
    <w:unhideWhenUsed/>
    <w:qFormat/>
    <w:rsid w:val="00DC2B59"/>
    <w:pPr>
      <w:numPr>
        <w:ilvl w:val="1"/>
        <w:numId w:val="10"/>
      </w:numPr>
      <w:contextualSpacing/>
    </w:pPr>
  </w:style>
  <w:style w:type="paragraph" w:customStyle="1" w:styleId="TitleCentred">
    <w:name w:val="Title Centred"/>
    <w:basedOn w:val="Title"/>
    <w:link w:val="TitleCentredChar"/>
    <w:semiHidden/>
    <w:qFormat/>
    <w:rsid w:val="00062AE4"/>
    <w:pPr>
      <w:framePr w:wrap="around" w:vAnchor="page" w:hAnchor="page" w:xAlign="center" w:yAlign="center" w:anchorLock="1"/>
      <w:jc w:val="center"/>
    </w:pPr>
  </w:style>
  <w:style w:type="paragraph" w:customStyle="1" w:styleId="SubtitleCentred">
    <w:name w:val="Subtitle Centred"/>
    <w:basedOn w:val="Subtitle"/>
    <w:rsid w:val="00062AE4"/>
    <w:pPr>
      <w:framePr w:wrap="around" w:vAnchor="page" w:hAnchor="page" w:xAlign="center" w:yAlign="center" w:anchorLock="1"/>
      <w:jc w:val="center"/>
    </w:pPr>
  </w:style>
  <w:style w:type="character" w:customStyle="1" w:styleId="TitleCentredChar">
    <w:name w:val="Title Centred Char"/>
    <w:basedOn w:val="TitleChar"/>
    <w:link w:val="TitleCentred"/>
    <w:semiHidden/>
    <w:rsid w:val="0001759C"/>
    <w:rPr>
      <w:rFonts w:ascii="Tahoma" w:eastAsiaTheme="majorEastAsia" w:hAnsi="Tahoma" w:cstheme="majorBidi"/>
      <w:color w:val="4986A0" w:themeColor="text2"/>
      <w:kern w:val="28"/>
      <w:sz w:val="52"/>
      <w:szCs w:val="56"/>
      <w:lang w:val="en-AU"/>
    </w:rPr>
  </w:style>
  <w:style w:type="character" w:styleId="PageNumber">
    <w:name w:val="page number"/>
    <w:basedOn w:val="DefaultParagraphFont"/>
    <w:uiPriority w:val="99"/>
    <w:semiHidden/>
    <w:rsid w:val="007B6C8C"/>
    <w:rPr>
      <w:b/>
      <w:color w:val="FFFFFF" w:themeColor="background1"/>
      <w:sz w:val="22"/>
      <w:bdr w:val="none" w:sz="0" w:space="0" w:color="auto"/>
      <w:shd w:val="clear" w:color="auto" w:fill="ED8B00" w:themeFill="accent2"/>
    </w:rPr>
  </w:style>
  <w:style w:type="paragraph" w:customStyle="1" w:styleId="Pull-out">
    <w:name w:val="Pull-out"/>
    <w:basedOn w:val="Normal"/>
    <w:qFormat/>
    <w:rsid w:val="00C753B8"/>
    <w:pPr>
      <w:pBdr>
        <w:top w:val="single" w:sz="48" w:space="1" w:color="B2CFDC" w:themeColor="text2" w:themeTint="66"/>
        <w:left w:val="single" w:sz="48" w:space="4" w:color="B2CFDC" w:themeColor="text2" w:themeTint="66"/>
        <w:bottom w:val="single" w:sz="48" w:space="1" w:color="B2CFDC" w:themeColor="text2" w:themeTint="66"/>
        <w:right w:val="single" w:sz="48" w:space="4" w:color="B2CFDC" w:themeColor="text2" w:themeTint="66"/>
      </w:pBdr>
      <w:shd w:val="clear" w:color="auto" w:fill="B2CFDC" w:themeFill="text2" w:themeFillTint="66"/>
      <w:ind w:left="198" w:right="198"/>
    </w:pPr>
  </w:style>
  <w:style w:type="paragraph" w:styleId="Quote">
    <w:name w:val="Quote"/>
    <w:basedOn w:val="Normal"/>
    <w:next w:val="Normal"/>
    <w:link w:val="QuoteChar"/>
    <w:uiPriority w:val="29"/>
    <w:qFormat/>
    <w:rsid w:val="00C753B8"/>
    <w:pPr>
      <w:spacing w:before="240" w:after="240"/>
      <w:ind w:left="567"/>
    </w:pPr>
    <w:rPr>
      <w:iCs/>
      <w:color w:val="4986A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C753B8"/>
    <w:rPr>
      <w:iCs/>
      <w:color w:val="4986A0" w:themeColor="text2"/>
    </w:rPr>
  </w:style>
  <w:style w:type="paragraph" w:styleId="NoSpacing">
    <w:name w:val="No Spacing"/>
    <w:link w:val="NoSpacingChar"/>
    <w:uiPriority w:val="1"/>
    <w:semiHidden/>
    <w:qFormat/>
    <w:rsid w:val="005C6E04"/>
    <w:pPr>
      <w:spacing w:after="0" w:line="240" w:lineRule="auto"/>
    </w:pPr>
  </w:style>
  <w:style w:type="table" w:customStyle="1" w:styleId="TwoColumnTable">
    <w:name w:val="Two Column Table"/>
    <w:basedOn w:val="TableNormal"/>
    <w:uiPriority w:val="99"/>
    <w:rsid w:val="00B027ED"/>
    <w:pPr>
      <w:spacing w:after="0" w:line="240" w:lineRule="auto"/>
    </w:pPr>
    <w:tblPr>
      <w:tblCellMar>
        <w:top w:w="113" w:type="dxa"/>
        <w:left w:w="85" w:type="dxa"/>
        <w:right w:w="0" w:type="dxa"/>
      </w:tblCellMar>
    </w:tblPr>
    <w:tblStylePr w:type="firstRow">
      <w:tblPr/>
      <w:tcPr>
        <w:tcBorders>
          <w:top w:val="single" w:sz="8" w:space="0" w:color="4986A0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4986A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6203A"/>
    <w:rPr>
      <w:rFonts w:ascii="Tahoma" w:eastAsiaTheme="majorEastAsia" w:hAnsi="Tahoma" w:cstheme="majorBidi"/>
      <w:b/>
      <w:color w:val="4986A0" w:themeColor="text2"/>
      <w:szCs w:val="24"/>
    </w:rPr>
  </w:style>
  <w:style w:type="paragraph" w:styleId="TOC2">
    <w:name w:val="toc 2"/>
    <w:basedOn w:val="TOC1"/>
    <w:next w:val="Normal"/>
    <w:autoRedefine/>
    <w:uiPriority w:val="39"/>
    <w:semiHidden/>
    <w:rsid w:val="007D4A87"/>
    <w:pPr>
      <w:ind w:left="568" w:hanging="284"/>
    </w:pPr>
    <w:rPr>
      <w:b w:val="0"/>
      <w:noProof/>
    </w:rPr>
  </w:style>
  <w:style w:type="paragraph" w:styleId="TOC1">
    <w:name w:val="toc 1"/>
    <w:basedOn w:val="Normal"/>
    <w:next w:val="Normal"/>
    <w:autoRedefine/>
    <w:uiPriority w:val="39"/>
    <w:semiHidden/>
    <w:rsid w:val="007D4A87"/>
    <w:pPr>
      <w:tabs>
        <w:tab w:val="right" w:pos="9582"/>
      </w:tabs>
      <w:spacing w:before="40" w:after="40" w:line="288" w:lineRule="auto"/>
      <w:ind w:right="567"/>
      <w:contextualSpacing/>
    </w:pPr>
    <w:rPr>
      <w:b/>
    </w:rPr>
  </w:style>
  <w:style w:type="character" w:styleId="Hyperlink">
    <w:name w:val="Hyperlink"/>
    <w:basedOn w:val="DefaultParagraphFont"/>
    <w:uiPriority w:val="99"/>
    <w:unhideWhenUsed/>
    <w:rsid w:val="00C54EEC"/>
    <w:rPr>
      <w:color w:val="0000FF"/>
      <w:u w:val="single"/>
    </w:rPr>
  </w:style>
  <w:style w:type="paragraph" w:styleId="TOCHeading">
    <w:name w:val="TOC Heading"/>
    <w:next w:val="Normal"/>
    <w:uiPriority w:val="39"/>
    <w:unhideWhenUsed/>
    <w:qFormat/>
    <w:rsid w:val="0056203A"/>
    <w:pPr>
      <w:spacing w:before="240" w:after="320" w:line="240" w:lineRule="auto"/>
    </w:pPr>
    <w:rPr>
      <w:rFonts w:ascii="Tahoma" w:eastAsiaTheme="majorEastAsia" w:hAnsi="Tahoma" w:cstheme="majorBidi"/>
      <w:color w:val="ED8B00" w:themeColor="accent2"/>
      <w:sz w:val="40"/>
      <w:szCs w:val="32"/>
    </w:rPr>
  </w:style>
  <w:style w:type="character" w:styleId="Strong">
    <w:name w:val="Strong"/>
    <w:basedOn w:val="DefaultParagraphFont"/>
    <w:uiPriority w:val="22"/>
    <w:semiHidden/>
    <w:qFormat/>
    <w:rsid w:val="00710792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DC2B59"/>
    <w:pPr>
      <w:numPr>
        <w:ilvl w:val="2"/>
        <w:numId w:val="10"/>
      </w:numPr>
      <w:contextualSpacing/>
    </w:pPr>
  </w:style>
  <w:style w:type="paragraph" w:styleId="ListBullet3">
    <w:name w:val="List Bullet 3"/>
    <w:basedOn w:val="Normal"/>
    <w:uiPriority w:val="99"/>
    <w:unhideWhenUsed/>
    <w:rsid w:val="00DC2B59"/>
    <w:pPr>
      <w:numPr>
        <w:ilvl w:val="3"/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rsid w:val="006F29EA"/>
    <w:pPr>
      <w:numPr>
        <w:numId w:val="31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F29EA"/>
    <w:pPr>
      <w:numPr>
        <w:ilvl w:val="1"/>
        <w:numId w:val="31"/>
      </w:numPr>
      <w:contextualSpacing/>
    </w:pPr>
  </w:style>
  <w:style w:type="numbering" w:customStyle="1" w:styleId="CustomNumberlist">
    <w:name w:val="Custom Number list"/>
    <w:uiPriority w:val="99"/>
    <w:rsid w:val="006F29EA"/>
    <w:pPr>
      <w:numPr>
        <w:numId w:val="17"/>
      </w:numPr>
    </w:pPr>
  </w:style>
  <w:style w:type="paragraph" w:customStyle="1" w:styleId="ListLetters0">
    <w:name w:val="List Letters"/>
    <w:link w:val="ListLettersChar"/>
    <w:qFormat/>
    <w:rsid w:val="00A90C3B"/>
    <w:pPr>
      <w:numPr>
        <w:numId w:val="32"/>
      </w:numPr>
      <w:spacing w:before="160" w:line="336" w:lineRule="auto"/>
      <w:contextualSpacing/>
    </w:pPr>
  </w:style>
  <w:style w:type="paragraph" w:styleId="ListNumber3">
    <w:name w:val="List Number 3"/>
    <w:basedOn w:val="Normal"/>
    <w:link w:val="ListNumber3Char"/>
    <w:uiPriority w:val="99"/>
    <w:unhideWhenUsed/>
    <w:qFormat/>
    <w:rsid w:val="006F29EA"/>
    <w:pPr>
      <w:numPr>
        <w:ilvl w:val="2"/>
        <w:numId w:val="31"/>
      </w:numPr>
      <w:contextualSpacing/>
    </w:pPr>
  </w:style>
  <w:style w:type="paragraph" w:customStyle="1" w:styleId="TableHeading">
    <w:name w:val="Table Heading"/>
    <w:basedOn w:val="NoSpacing"/>
    <w:link w:val="TableHeadingChar"/>
    <w:qFormat/>
    <w:rsid w:val="00792B10"/>
    <w:rPr>
      <w:color w:val="FFFFFF" w:themeColor="background1"/>
    </w:rPr>
  </w:style>
  <w:style w:type="character" w:customStyle="1" w:styleId="ListNumber3Char">
    <w:name w:val="List Number 3 Char"/>
    <w:basedOn w:val="DefaultParagraphFont"/>
    <w:link w:val="ListNumber3"/>
    <w:uiPriority w:val="99"/>
    <w:rsid w:val="00DC2B59"/>
    <w:rPr>
      <w:lang w:val="en-AU"/>
    </w:rPr>
  </w:style>
  <w:style w:type="character" w:customStyle="1" w:styleId="ListLettersChar">
    <w:name w:val="List Letters Char"/>
    <w:basedOn w:val="ListNumber3Char"/>
    <w:link w:val="ListLetters0"/>
    <w:rsid w:val="00A90C3B"/>
    <w:rPr>
      <w:lang w:val="en-AU"/>
    </w:rPr>
  </w:style>
  <w:style w:type="paragraph" w:customStyle="1" w:styleId="TableBody">
    <w:name w:val="Table Body"/>
    <w:basedOn w:val="NoSpacing"/>
    <w:link w:val="TableBodyChar"/>
    <w:qFormat/>
    <w:rsid w:val="00792B10"/>
  </w:style>
  <w:style w:type="character" w:customStyle="1" w:styleId="NoSpacingChar">
    <w:name w:val="No Spacing Char"/>
    <w:basedOn w:val="DefaultParagraphFont"/>
    <w:link w:val="NoSpacing"/>
    <w:uiPriority w:val="1"/>
    <w:semiHidden/>
    <w:rsid w:val="0001759C"/>
  </w:style>
  <w:style w:type="character" w:customStyle="1" w:styleId="TableHeadingChar">
    <w:name w:val="Table Heading Char"/>
    <w:basedOn w:val="NoSpacingChar"/>
    <w:link w:val="TableHeading"/>
    <w:rsid w:val="00792B10"/>
    <w:rPr>
      <w:color w:val="FFFFFF" w:themeColor="background1"/>
    </w:rPr>
  </w:style>
  <w:style w:type="paragraph" w:customStyle="1" w:styleId="TableBold">
    <w:name w:val="Table Bold"/>
    <w:basedOn w:val="NoSpacing"/>
    <w:link w:val="TableBoldChar"/>
    <w:qFormat/>
    <w:rsid w:val="00792B10"/>
    <w:rPr>
      <w:b/>
    </w:rPr>
  </w:style>
  <w:style w:type="character" w:customStyle="1" w:styleId="TableBodyChar">
    <w:name w:val="Table Body Char"/>
    <w:basedOn w:val="NoSpacingChar"/>
    <w:link w:val="TableBody"/>
    <w:rsid w:val="00792B10"/>
  </w:style>
  <w:style w:type="paragraph" w:styleId="TOC3">
    <w:name w:val="toc 3"/>
    <w:basedOn w:val="TOC2"/>
    <w:next w:val="Normal"/>
    <w:autoRedefine/>
    <w:uiPriority w:val="39"/>
    <w:semiHidden/>
    <w:qFormat/>
    <w:rsid w:val="007D4A87"/>
    <w:pPr>
      <w:ind w:left="567" w:firstLine="0"/>
    </w:pPr>
  </w:style>
  <w:style w:type="character" w:customStyle="1" w:styleId="TableBoldChar">
    <w:name w:val="Table Bold Char"/>
    <w:basedOn w:val="NoSpacingChar"/>
    <w:link w:val="TableBold"/>
    <w:rsid w:val="00792B10"/>
    <w:rPr>
      <w:b/>
    </w:rPr>
  </w:style>
  <w:style w:type="paragraph" w:customStyle="1" w:styleId="TableBullet">
    <w:name w:val="Table Bullet"/>
    <w:basedOn w:val="ListBullet"/>
    <w:link w:val="TableBulletChar"/>
    <w:qFormat/>
    <w:rsid w:val="00E03B00"/>
    <w:pPr>
      <w:numPr>
        <w:numId w:val="27"/>
      </w:numPr>
      <w:spacing w:after="0"/>
    </w:pPr>
  </w:style>
  <w:style w:type="paragraph" w:customStyle="1" w:styleId="TableBullet2">
    <w:name w:val="Table Bullet 2"/>
    <w:basedOn w:val="ListBullet2"/>
    <w:link w:val="TableBullet2Char"/>
    <w:qFormat/>
    <w:rsid w:val="00E03B00"/>
    <w:pPr>
      <w:numPr>
        <w:numId w:val="27"/>
      </w:numPr>
      <w:spacing w:after="0"/>
    </w:pPr>
  </w:style>
  <w:style w:type="character" w:customStyle="1" w:styleId="ListBulletChar">
    <w:name w:val="List Bullet Char"/>
    <w:basedOn w:val="DefaultParagraphFont"/>
    <w:link w:val="ListBullet"/>
    <w:uiPriority w:val="99"/>
    <w:rsid w:val="00E03B00"/>
  </w:style>
  <w:style w:type="character" w:customStyle="1" w:styleId="TableBulletChar">
    <w:name w:val="Table Bullet Char"/>
    <w:basedOn w:val="ListBulletChar"/>
    <w:link w:val="TableBullet"/>
    <w:rsid w:val="00E03B00"/>
    <w:rPr>
      <w:lang w:val="en-AU"/>
    </w:rPr>
  </w:style>
  <w:style w:type="numbering" w:customStyle="1" w:styleId="TableBullets">
    <w:name w:val="Table Bullets"/>
    <w:uiPriority w:val="99"/>
    <w:rsid w:val="00E03B00"/>
    <w:pPr>
      <w:numPr>
        <w:numId w:val="26"/>
      </w:numPr>
    </w:pPr>
  </w:style>
  <w:style w:type="character" w:customStyle="1" w:styleId="ListBullet2Char">
    <w:name w:val="List Bullet 2 Char"/>
    <w:basedOn w:val="DefaultParagraphFont"/>
    <w:link w:val="ListBullet2"/>
    <w:uiPriority w:val="99"/>
    <w:rsid w:val="00E03B00"/>
  </w:style>
  <w:style w:type="character" w:customStyle="1" w:styleId="TableBullet2Char">
    <w:name w:val="Table Bullet 2 Char"/>
    <w:basedOn w:val="ListBullet2Char"/>
    <w:link w:val="TableBullet2"/>
    <w:rsid w:val="00E03B00"/>
    <w:rPr>
      <w:lang w:val="en-AU"/>
    </w:rPr>
  </w:style>
  <w:style w:type="paragraph" w:customStyle="1" w:styleId="TableListNumber">
    <w:name w:val="Table List Number"/>
    <w:basedOn w:val="TableBullet"/>
    <w:link w:val="TableListNumberChar"/>
    <w:qFormat/>
    <w:rsid w:val="00E03B00"/>
    <w:pPr>
      <w:numPr>
        <w:ilvl w:val="2"/>
      </w:numPr>
    </w:pPr>
  </w:style>
  <w:style w:type="paragraph" w:customStyle="1" w:styleId="TableListNumber2">
    <w:name w:val="Table List Number 2"/>
    <w:basedOn w:val="TableListNumber"/>
    <w:link w:val="TableListNumber2Char"/>
    <w:qFormat/>
    <w:rsid w:val="00E03B00"/>
    <w:pPr>
      <w:numPr>
        <w:ilvl w:val="3"/>
      </w:numPr>
    </w:pPr>
  </w:style>
  <w:style w:type="character" w:customStyle="1" w:styleId="TableListNumberChar">
    <w:name w:val="Table List Number Char"/>
    <w:basedOn w:val="TableBulletChar"/>
    <w:link w:val="TableListNumber"/>
    <w:rsid w:val="00E03B00"/>
    <w:rPr>
      <w:lang w:val="en-AU"/>
    </w:rPr>
  </w:style>
  <w:style w:type="character" w:customStyle="1" w:styleId="TableListNumber2Char">
    <w:name w:val="Table List Number 2 Char"/>
    <w:basedOn w:val="TableListNumberChar"/>
    <w:link w:val="TableListNumber2"/>
    <w:rsid w:val="00E03B00"/>
    <w:rPr>
      <w:lang w:val="en-AU"/>
    </w:rPr>
  </w:style>
  <w:style w:type="table" w:customStyle="1" w:styleId="TwoColumnImage">
    <w:name w:val="Two Column Image"/>
    <w:basedOn w:val="TableNormal"/>
    <w:uiPriority w:val="99"/>
    <w:rsid w:val="0043066B"/>
    <w:pPr>
      <w:spacing w:after="0" w:line="240" w:lineRule="auto"/>
    </w:pPr>
    <w:tblPr>
      <w:tblCellMar>
        <w:left w:w="0" w:type="dxa"/>
        <w:right w:w="170" w:type="dxa"/>
      </w:tblCellMar>
    </w:tblPr>
  </w:style>
  <w:style w:type="paragraph" w:customStyle="1" w:styleId="PageNumberBox">
    <w:name w:val="Page Number Box"/>
    <w:basedOn w:val="NoSpacing"/>
    <w:semiHidden/>
    <w:qFormat/>
    <w:rsid w:val="006E6B2B"/>
    <w:pPr>
      <w:framePr w:hSpace="57" w:wrap="around" w:hAnchor="text" w:xAlign="right" w:yAlign="bottom"/>
      <w:suppressOverlap/>
      <w:jc w:val="center"/>
    </w:pPr>
  </w:style>
  <w:style w:type="paragraph" w:customStyle="1" w:styleId="FooterSpace">
    <w:name w:val="Footer Space"/>
    <w:basedOn w:val="Footer"/>
    <w:semiHidden/>
    <w:qFormat/>
    <w:rsid w:val="00E9393A"/>
    <w:pPr>
      <w:spacing w:before="480"/>
    </w:pPr>
  </w:style>
  <w:style w:type="paragraph" w:customStyle="1" w:styleId="Pa2">
    <w:name w:val="Pa2"/>
    <w:basedOn w:val="Normal"/>
    <w:next w:val="Normal"/>
    <w:uiPriority w:val="99"/>
    <w:semiHidden/>
    <w:rsid w:val="002C2ADF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3F6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3F6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93A"/>
    <w:rPr>
      <w:vertAlign w:val="superscript"/>
    </w:rPr>
  </w:style>
  <w:style w:type="paragraph" w:customStyle="1" w:styleId="Figure-Table-BoxHeading">
    <w:name w:val="Figure-Table-Box Heading"/>
    <w:link w:val="Figure-Table-BoxHeadingChar"/>
    <w:qFormat/>
    <w:rsid w:val="00A90C3B"/>
    <w:pPr>
      <w:numPr>
        <w:ilvl w:val="3"/>
        <w:numId w:val="30"/>
      </w:numPr>
      <w:spacing w:before="120" w:after="120" w:line="336" w:lineRule="auto"/>
    </w:pPr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customStyle="1" w:styleId="Figure-Table-BoxSubtitle">
    <w:name w:val="Figure-Table-Box Subtitle"/>
    <w:basedOn w:val="Figure-Table-BoxHeading"/>
    <w:link w:val="Figure-Table-BoxSubtitleChar"/>
    <w:qFormat/>
    <w:rsid w:val="00DC3BE7"/>
    <w:pPr>
      <w:ind w:firstLine="0"/>
    </w:pPr>
    <w:rPr>
      <w:b w:val="0"/>
    </w:rPr>
  </w:style>
  <w:style w:type="character" w:customStyle="1" w:styleId="Figure-Table-BoxHeadingChar">
    <w:name w:val="Figure-Table-Box Heading Char"/>
    <w:basedOn w:val="Heading3Char"/>
    <w:link w:val="Figure-Table-BoxHeading"/>
    <w:rsid w:val="00A90C3B"/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customStyle="1" w:styleId="Heading3numbered">
    <w:name w:val="Heading 3 numbered"/>
    <w:basedOn w:val="Heading3"/>
    <w:next w:val="Normal"/>
    <w:link w:val="Heading3numberedChar"/>
    <w:qFormat/>
    <w:rsid w:val="005F5578"/>
    <w:pPr>
      <w:numPr>
        <w:ilvl w:val="2"/>
        <w:numId w:val="30"/>
      </w:numPr>
    </w:pPr>
  </w:style>
  <w:style w:type="character" w:customStyle="1" w:styleId="Figure-Table-BoxSubtitleChar">
    <w:name w:val="Figure-Table-Box Subtitle Char"/>
    <w:basedOn w:val="Figure-Table-BoxHeadingChar"/>
    <w:link w:val="Figure-Table-BoxSubtitle"/>
    <w:rsid w:val="00DC3BE7"/>
    <w:rPr>
      <w:rFonts w:asciiTheme="majorHAnsi" w:eastAsiaTheme="majorEastAsia" w:hAnsiTheme="majorHAnsi" w:cstheme="majorBidi"/>
      <w:b w:val="0"/>
      <w:caps w:val="0"/>
      <w:color w:val="4986A0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6203A"/>
    <w:rPr>
      <w:rFonts w:ascii="Tahoma" w:eastAsiaTheme="majorEastAsia" w:hAnsi="Tahoma" w:cstheme="majorBidi"/>
      <w:b/>
      <w:iCs/>
      <w:color w:val="75787B" w:themeColor="background2"/>
    </w:rPr>
  </w:style>
  <w:style w:type="character" w:customStyle="1" w:styleId="Heading3numberedChar">
    <w:name w:val="Heading 3 numbered Char"/>
    <w:basedOn w:val="Heading3Char"/>
    <w:link w:val="Heading3numbered"/>
    <w:rsid w:val="005F5578"/>
    <w:rPr>
      <w:rFonts w:ascii="Tahoma" w:eastAsiaTheme="majorEastAsia" w:hAnsi="Tahoma" w:cstheme="majorBidi"/>
      <w:b/>
      <w:color w:val="4986A0" w:themeColor="text2"/>
      <w:szCs w:val="24"/>
      <w:lang w:val="en-AU"/>
    </w:rPr>
  </w:style>
  <w:style w:type="numbering" w:customStyle="1" w:styleId="ListLetters">
    <w:name w:val="ListLetters"/>
    <w:uiPriority w:val="99"/>
    <w:rsid w:val="009B583F"/>
    <w:pPr>
      <w:numPr>
        <w:numId w:val="3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232581"/>
    <w:pPr>
      <w:spacing w:before="120"/>
    </w:pPr>
    <w:rPr>
      <w:iCs/>
      <w:color w:val="4986A0" w:themeColor="text2"/>
      <w:sz w:val="18"/>
      <w:szCs w:val="18"/>
    </w:rPr>
  </w:style>
  <w:style w:type="paragraph" w:customStyle="1" w:styleId="Source">
    <w:name w:val="Source"/>
    <w:basedOn w:val="Caption"/>
    <w:qFormat/>
    <w:rsid w:val="00232581"/>
    <w:pPr>
      <w:jc w:val="right"/>
    </w:pPr>
  </w:style>
  <w:style w:type="paragraph" w:customStyle="1" w:styleId="Pull-outHeading">
    <w:name w:val="Pull-out Heading"/>
    <w:basedOn w:val="Pull-out"/>
    <w:qFormat/>
    <w:rsid w:val="00BD19DB"/>
    <w:rPr>
      <w:b/>
      <w:bCs/>
    </w:rPr>
  </w:style>
  <w:style w:type="paragraph" w:customStyle="1" w:styleId="Pull-outBullet1">
    <w:name w:val="Pull-out Bullet 1"/>
    <w:basedOn w:val="Pull-out"/>
    <w:qFormat/>
    <w:rsid w:val="00BD19DB"/>
    <w:pPr>
      <w:numPr>
        <w:numId w:val="34"/>
      </w:numPr>
      <w:ind w:left="482"/>
    </w:pPr>
  </w:style>
  <w:style w:type="paragraph" w:customStyle="1" w:styleId="Pull-outBullet2">
    <w:name w:val="Pull-out Bullet 2"/>
    <w:basedOn w:val="Pull-outBullet1"/>
    <w:qFormat/>
    <w:rsid w:val="00BD19DB"/>
    <w:pPr>
      <w:numPr>
        <w:ilvl w:val="1"/>
      </w:numPr>
      <w:ind w:left="482" w:hanging="284"/>
    </w:pPr>
  </w:style>
  <w:style w:type="paragraph" w:customStyle="1" w:styleId="Pull-outListNumber1">
    <w:name w:val="Pull-out List Number 1"/>
    <w:basedOn w:val="Pull-outBullet2"/>
    <w:qFormat/>
    <w:rsid w:val="00BD19DB"/>
    <w:pPr>
      <w:numPr>
        <w:ilvl w:val="2"/>
      </w:numPr>
      <w:ind w:left="482"/>
    </w:pPr>
  </w:style>
  <w:style w:type="paragraph" w:customStyle="1" w:styleId="Pull-outListNumber2">
    <w:name w:val="Pull-out List Number 2"/>
    <w:basedOn w:val="Pull-outListNumber1"/>
    <w:qFormat/>
    <w:rsid w:val="00BD19DB"/>
    <w:pPr>
      <w:numPr>
        <w:ilvl w:val="3"/>
      </w:numPr>
      <w:ind w:left="765"/>
    </w:pPr>
  </w:style>
  <w:style w:type="numbering" w:customStyle="1" w:styleId="Pull-outlists">
    <w:name w:val="Pull-out lists"/>
    <w:uiPriority w:val="99"/>
    <w:rsid w:val="00BD19DB"/>
    <w:pPr>
      <w:numPr>
        <w:numId w:val="34"/>
      </w:numPr>
    </w:pPr>
  </w:style>
  <w:style w:type="paragraph" w:styleId="TOC4">
    <w:name w:val="toc 4"/>
    <w:basedOn w:val="Normal"/>
    <w:next w:val="Normal"/>
    <w:autoRedefine/>
    <w:uiPriority w:val="39"/>
    <w:semiHidden/>
    <w:rsid w:val="007D4A87"/>
    <w:pPr>
      <w:tabs>
        <w:tab w:val="left" w:pos="851"/>
        <w:tab w:val="right" w:pos="9582"/>
      </w:tabs>
      <w:adjustRightInd w:val="0"/>
      <w:spacing w:before="40" w:after="40" w:line="288" w:lineRule="auto"/>
      <w:ind w:left="851" w:right="567" w:hanging="567"/>
      <w:contextualSpacing/>
    </w:pPr>
    <w:rPr>
      <w:noProof/>
    </w:rPr>
  </w:style>
  <w:style w:type="paragraph" w:customStyle="1" w:styleId="CC07A0386FA64D568AFDD5FEA5383BC7">
    <w:name w:val="CC07A0386FA64D568AFDD5FEA5383BC7"/>
    <w:semiHidden/>
    <w:locked/>
    <w:rsid w:val="008A7A8E"/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semiHidden/>
    <w:rsid w:val="007D4A87"/>
    <w:pPr>
      <w:tabs>
        <w:tab w:val="right" w:pos="9582"/>
      </w:tabs>
      <w:spacing w:before="40" w:after="40" w:line="288" w:lineRule="auto"/>
      <w:ind w:left="851" w:right="567"/>
      <w:contextualSpacing/>
    </w:pPr>
  </w:style>
  <w:style w:type="paragraph" w:styleId="TOC6">
    <w:name w:val="toc 6"/>
    <w:basedOn w:val="Normal"/>
    <w:next w:val="Normal"/>
    <w:autoRedefine/>
    <w:uiPriority w:val="39"/>
    <w:semiHidden/>
    <w:rsid w:val="007D4A87"/>
    <w:pPr>
      <w:tabs>
        <w:tab w:val="right" w:pos="9582"/>
      </w:tabs>
      <w:spacing w:before="40" w:after="40" w:line="288" w:lineRule="auto"/>
      <w:ind w:left="1702" w:right="567" w:hanging="851"/>
    </w:pPr>
  </w:style>
  <w:style w:type="paragraph" w:customStyle="1" w:styleId="Pull-outheading0">
    <w:name w:val="Pull-out heading"/>
    <w:basedOn w:val="Pull-out"/>
    <w:semiHidden/>
    <w:qFormat/>
    <w:rsid w:val="00CF34A7"/>
    <w:rPr>
      <w:rFonts w:ascii="Tahoma" w:hAnsi="Tahoma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5D4A"/>
    <w:rPr>
      <w:rFonts w:asciiTheme="majorHAnsi" w:eastAsiaTheme="majorEastAsia" w:hAnsiTheme="majorHAnsi" w:cstheme="majorBidi"/>
      <w:i/>
      <w:color w:val="113048" w:themeColor="accent1" w:themeShade="7F"/>
      <w:lang w:val="en-AU"/>
    </w:rPr>
  </w:style>
  <w:style w:type="character" w:customStyle="1" w:styleId="Legislationquote">
    <w:name w:val="Legislation quote"/>
    <w:basedOn w:val="DefaultParagraphFont"/>
    <w:uiPriority w:val="1"/>
    <w:qFormat/>
    <w:rsid w:val="00453AD0"/>
    <w:rPr>
      <w:color w:val="B16700" w:themeColor="accent2" w:themeShade="BF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D4A87"/>
    <w:pPr>
      <w:spacing w:before="40" w:after="40" w:line="288" w:lineRule="auto"/>
      <w:ind w:left="1321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D4A87"/>
    <w:pPr>
      <w:spacing w:before="40" w:after="40" w:line="288" w:lineRule="auto"/>
      <w:ind w:left="1542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D4A87"/>
    <w:pPr>
      <w:spacing w:before="40" w:after="40" w:line="288" w:lineRule="auto"/>
      <w:ind w:left="17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1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C-C-FP01\esc\Templates\ESC\1%20-%20External%20documents\Short%20document%20ORANGE.dotx" TargetMode="External"/></Relationships>
</file>

<file path=word/theme/theme1.xml><?xml version="1.0" encoding="utf-8"?>
<a:theme xmlns:a="http://schemas.openxmlformats.org/drawingml/2006/main" name="Office Theme">
  <a:themeElements>
    <a:clrScheme name="ESC Orange">
      <a:dk1>
        <a:sysClr val="windowText" lastClr="000000"/>
      </a:dk1>
      <a:lt1>
        <a:sysClr val="window" lastClr="FFFFFF"/>
      </a:lt1>
      <a:dk2>
        <a:srgbClr val="4986A0"/>
      </a:dk2>
      <a:lt2>
        <a:srgbClr val="75787B"/>
      </a:lt2>
      <a:accent1>
        <a:srgbClr val="236192"/>
      </a:accent1>
      <a:accent2>
        <a:srgbClr val="ED8B00"/>
      </a:accent2>
      <a:accent3>
        <a:srgbClr val="4986A0"/>
      </a:accent3>
      <a:accent4>
        <a:srgbClr val="CE0058"/>
      </a:accent4>
      <a:accent5>
        <a:srgbClr val="183028"/>
      </a:accent5>
      <a:accent6>
        <a:srgbClr val="D50032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250F639BB274F929BB706D759C8E7" ma:contentTypeVersion="11" ma:contentTypeDescription="Create a new document." ma:contentTypeScope="" ma:versionID="9eeb4de04290fe59adf64c94b56a3a33">
  <xsd:schema xmlns:xsd="http://www.w3.org/2001/XMLSchema" xmlns:xs="http://www.w3.org/2001/XMLSchema" xmlns:p="http://schemas.microsoft.com/office/2006/metadata/properties" xmlns:ns3="39fa354a-849e-4653-abdc-3de09100e051" xmlns:ns4="691876d4-9857-4431-9b97-d20ff8b9317f" targetNamespace="http://schemas.microsoft.com/office/2006/metadata/properties" ma:root="true" ma:fieldsID="ed993eea50acf860b49ea2a3b19cb8da" ns3:_="" ns4:_="">
    <xsd:import namespace="39fa354a-849e-4653-abdc-3de09100e051"/>
    <xsd:import namespace="691876d4-9857-4431-9b97-d20ff8b931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a354a-849e-4653-abdc-3de09100e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876d4-9857-4431-9b97-d20ff8b93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43A302-5057-43A8-9B9F-D83057A67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a354a-849e-4653-abdc-3de09100e051"/>
    <ds:schemaRef ds:uri="691876d4-9857-4431-9b97-d20ff8b93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E57918-0D83-4D95-81B6-C92C10D18A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2410B3-77CF-42C0-8A1F-1671D46EC8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EAF0B4-1C09-4C48-A751-B18EF31E73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document ORANGE.dotx</Template>
  <TotalTime>513</TotalTime>
  <Pages>1</Pages>
  <Words>837</Words>
  <Characters>4775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workshop – 6 July 2020</dc:title>
  <dc:subject/>
  <dc:creator>Matthew Giampiccolo (ESC)</dc:creator>
  <cp:keywords/>
  <dc:description/>
  <cp:lastModifiedBy>Aaron Yuen (ESC)</cp:lastModifiedBy>
  <cp:revision>60</cp:revision>
  <cp:lastPrinted>2018-01-08T17:54:00Z</cp:lastPrinted>
  <dcterms:created xsi:type="dcterms:W3CDTF">2020-07-06T22:54:00Z</dcterms:created>
  <dcterms:modified xsi:type="dcterms:W3CDTF">2020-07-07T23:11:00Z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0x0101008B2250F639BB274F929BB706D759C8E7</vt:lpwstr>
  </property>
</Properties>
</file>